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Style w:val="2"/>
        <w:wordWrap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2021年乡村旅游品牌创建单位推荐名单</w:t>
      </w:r>
    </w:p>
    <w:bookmarkEnd w:id="0"/>
    <w:tbl>
      <w:tblPr>
        <w:tblStyle w:val="4"/>
        <w:tblW w:w="84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50"/>
        <w:gridCol w:w="1485"/>
        <w:gridCol w:w="4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品牌名称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县（市）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乡村旅游特色村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辛店镇南王庄村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叶邑镇老鸦张村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叶邑镇段庄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辛店镇刘文祥村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赵村镇上汤村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梁洼镇鹁鸽吴村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石桥镇邢庄村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大营镇清凉寺村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安良镇塔林坡村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东城街道王家庄社区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尹集镇蔡庄村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红山街道王大苗村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黄道镇王英沟村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周庄镇马川新村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下汤镇杨家庄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村龙泉乡权印村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大营镇白石坡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尧山镇营盘沟村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白庙乡马湾新村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邓李乡妆头村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龙泉乡草厂村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特色生态旅游示范镇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保安镇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堂街镇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赵村镇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休闲观光园区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九龙秋千休闲健身观光园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鸿园牧歌观光园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鸵龙岛生态农业休闲观光园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乡村旅游创客示范基地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冢头镇李渡口村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平顶山市绿禾功能元素农业创客基地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</w:t>
      </w:r>
    </w:p>
    <w:p>
      <w:pPr>
        <w:wordWrap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C15F1"/>
    <w:rsid w:val="099C15F1"/>
    <w:rsid w:val="10C61506"/>
    <w:rsid w:val="14581C5F"/>
    <w:rsid w:val="1C31232F"/>
    <w:rsid w:val="366CB9B6"/>
    <w:rsid w:val="3FFF2F0C"/>
    <w:rsid w:val="6D535020"/>
    <w:rsid w:val="6E865E19"/>
    <w:rsid w:val="7FFF4424"/>
    <w:rsid w:val="CBF9306D"/>
    <w:rsid w:val="F5AF8709"/>
    <w:rsid w:val="FDFFDAE8"/>
    <w:rsid w:val="FFE3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left" w:pos="2250"/>
      </w:tabs>
      <w:ind w:firstLine="420" w:firstLineChars="100"/>
    </w:pPr>
  </w:style>
  <w:style w:type="paragraph" w:styleId="3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greatwall\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2018-08-10T17:18:00Z</dcterms:created>
  <dc:creator>Administrator</dc:creator>
  <cp:lastModifiedBy>Administrator</cp:lastModifiedBy>
  <dcterms:modified xsi:type="dcterms:W3CDTF">2021-05-08T01:39:15Z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80BF140AD5164809B500D5F054781EB2</vt:lpwstr>
  </property>
</Properties>
</file>